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63" w:rsidRPr="001D02A1" w:rsidRDefault="009E4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-118745</wp:posOffset>
                </wp:positionV>
                <wp:extent cx="4071620" cy="5010150"/>
                <wp:effectExtent l="0" t="0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41" w:rsidRDefault="003E0141" w:rsidP="001D02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0141" w:rsidRDefault="003E0141" w:rsidP="001D02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02A1" w:rsidRDefault="001D02A1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0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Zur Verstärkung unseres Teams suchen wir zum </w:t>
                            </w:r>
                            <w:r w:rsidR="0014015E" w:rsidRPr="001401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01.08.</w:t>
                            </w:r>
                            <w:r w:rsidR="00C624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14015E" w:rsidRDefault="0014015E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9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zwei Auszubildende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Beruf des </w:t>
                            </w:r>
                          </w:p>
                          <w:p w:rsidR="003E0141" w:rsidRDefault="003E0141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02A1" w:rsidRPr="00722006" w:rsidRDefault="003E0141" w:rsidP="00F250C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20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Straßenbauer</w:t>
                            </w:r>
                            <w:r w:rsidR="00722006" w:rsidRPr="007220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/-in</w:t>
                            </w:r>
                          </w:p>
                          <w:p w:rsidR="001D02A1" w:rsidRDefault="00F250C3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D02A1" w:rsidRPr="001D0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ür die Bereiche </w:t>
                            </w:r>
                            <w:r w:rsidR="001D02A1" w:rsidRPr="00F25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Straßen-, Tief- und Kanalbau</w:t>
                            </w:r>
                            <w:r w:rsidR="001D02A1" w:rsidRPr="001D0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50C3" w:rsidRPr="001D02A1" w:rsidRDefault="00F250C3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15E" w:rsidRDefault="00E25206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Hast du 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Freude an handwerklicher, körperlicher Arbeit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Verfügst du über 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technisches Verständnis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hast 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eine hohe Lernbereitschaft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Dann bist du 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uns genau richtig. </w:t>
                            </w:r>
                          </w:p>
                          <w:p w:rsidR="00E25206" w:rsidRDefault="00E25206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5206" w:rsidRDefault="00E25206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Gerne können wir dir einen „Schnuppertag“ oder ein Praktikum in unserem Hause ermöglichen, damit du erste Eindrücke gewinnen kannst.</w:t>
                            </w:r>
                          </w:p>
                          <w:p w:rsidR="0014015E" w:rsidRDefault="0014015E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02A1" w:rsidRDefault="00A51249" w:rsidP="00F25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Deine</w:t>
                            </w:r>
                            <w:r w:rsidR="00140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aussagefähigen Bewerbungs</w:t>
                            </w:r>
                            <w:r w:rsidR="002719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unterlagen</w:t>
                            </w:r>
                            <w:r w:rsidR="00C62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D2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schicke</w:t>
                            </w:r>
                            <w:r w:rsidR="002719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bitte an </w:t>
                            </w:r>
                          </w:p>
                          <w:p w:rsidR="002719AF" w:rsidRDefault="002719AF" w:rsidP="002719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unser</w:t>
                            </w:r>
                            <w:r w:rsidR="00A512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 w:rsidR="006D0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leitung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Frau Spreckels.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22006" w:rsidRDefault="002719AF" w:rsidP="002719A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719A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95600" cy="1628775"/>
                                  <wp:effectExtent l="0" t="0" r="0" b="9525"/>
                                  <wp:docPr id="3" name="Grafik 3" descr="H:\Bolle\Logos\Logo_Rischkau aktuell jpg. (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Bolle\Logos\Logo_Rischkau aktuell jpg. (0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228" cy="163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2A1" w:rsidRDefault="001D02A1" w:rsidP="0072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-9.35pt;width:320.6pt;height:3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">
                <v:textbox>
                  <w:txbxContent>
                    <w:p w:rsidR="003E0141" w:rsidRDefault="003E0141" w:rsidP="001D02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0141" w:rsidRDefault="003E0141" w:rsidP="001D02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02A1" w:rsidRDefault="001D02A1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0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Zur Verstärkung unseres Teams suchen wir zum </w:t>
                      </w:r>
                      <w:r w:rsidR="0014015E" w:rsidRPr="001401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01.08.</w:t>
                      </w:r>
                      <w:r w:rsidR="00C624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2019</w:t>
                      </w:r>
                    </w:p>
                    <w:p w:rsidR="0014015E" w:rsidRDefault="0014015E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9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zwei Auszubildende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Beruf des </w:t>
                      </w:r>
                    </w:p>
                    <w:p w:rsidR="003E0141" w:rsidRDefault="003E0141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02A1" w:rsidRPr="00722006" w:rsidRDefault="003E0141" w:rsidP="00F250C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20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Straßenbauer</w:t>
                      </w:r>
                      <w:r w:rsidR="00722006" w:rsidRPr="007220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/-in</w:t>
                      </w:r>
                    </w:p>
                    <w:p w:rsidR="001D02A1" w:rsidRDefault="00F250C3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D02A1" w:rsidRPr="001D0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ür die Bereiche </w:t>
                      </w:r>
                      <w:r w:rsidR="001D02A1" w:rsidRPr="00F25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Straßen-, Tief- und Kanalbau</w:t>
                      </w:r>
                      <w:r w:rsidR="001D02A1" w:rsidRPr="001D02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250C3" w:rsidRPr="001D02A1" w:rsidRDefault="00F250C3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15E" w:rsidRDefault="00E25206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Hast du 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>Freude an handwerklicher, körperlicher Arbeit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Verfügst du über 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technisches Verständnis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hast 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>eine hohe Lernbereitschaft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Dann bist du 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uns genau richtig. </w:t>
                      </w:r>
                    </w:p>
                    <w:p w:rsidR="00E25206" w:rsidRDefault="00E25206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5206" w:rsidRDefault="00E25206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Gerne können wir dir einen „Schnuppertag“ oder ein Praktikum in unserem Hause ermöglichen, damit du erste Eindrücke gewinnen kannst.</w:t>
                      </w:r>
                    </w:p>
                    <w:p w:rsidR="0014015E" w:rsidRDefault="0014015E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02A1" w:rsidRDefault="00A51249" w:rsidP="00F25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Deine</w:t>
                      </w:r>
                      <w:r w:rsidR="00140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aussagefähigen Bewerbungs</w:t>
                      </w:r>
                      <w:r w:rsidR="002719AF">
                        <w:rPr>
                          <w:rFonts w:ascii="Arial" w:hAnsi="Arial" w:cs="Arial"/>
                          <w:sz w:val="20"/>
                          <w:szCs w:val="20"/>
                        </w:rPr>
                        <w:t>unterlagen</w:t>
                      </w:r>
                      <w:r w:rsidR="00C624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D269A">
                        <w:rPr>
                          <w:rFonts w:ascii="Arial" w:hAnsi="Arial" w:cs="Arial"/>
                          <w:sz w:val="20"/>
                          <w:szCs w:val="20"/>
                        </w:rPr>
                        <w:t>schicke</w:t>
                      </w:r>
                      <w:r w:rsidR="002719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bitte an </w:t>
                      </w:r>
                    </w:p>
                    <w:p w:rsidR="002719AF" w:rsidRDefault="002719AF" w:rsidP="002719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unser</w:t>
                      </w:r>
                      <w:r w:rsidR="00A51249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Personal</w:t>
                      </w:r>
                      <w:r w:rsidR="006D0FA6">
                        <w:rPr>
                          <w:rFonts w:ascii="Arial" w:hAnsi="Arial" w:cs="Arial"/>
                          <w:sz w:val="20"/>
                          <w:szCs w:val="20"/>
                        </w:rPr>
                        <w:t>leitung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Frau Spreckels.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22006" w:rsidRDefault="002719AF" w:rsidP="002719A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719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95600" cy="1628775"/>
                            <wp:effectExtent l="0" t="0" r="0" b="9525"/>
                            <wp:docPr id="3" name="Grafik 3" descr="H:\Bolle\Logos\Logo_Rischkau aktuell jpg. (0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Bolle\Logos\Logo_Rischkau aktuell jpg. (0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228" cy="163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2A1" w:rsidRDefault="001D02A1" w:rsidP="00722006"/>
                  </w:txbxContent>
                </v:textbox>
              </v:shape>
            </w:pict>
          </mc:Fallback>
        </mc:AlternateContent>
      </w:r>
    </w:p>
    <w:p w:rsidR="001D02A1" w:rsidRPr="001D02A1" w:rsidRDefault="001D02A1">
      <w:pPr>
        <w:rPr>
          <w:rFonts w:ascii="Arial" w:hAnsi="Arial" w:cs="Arial"/>
          <w:sz w:val="20"/>
          <w:szCs w:val="20"/>
        </w:rPr>
      </w:pPr>
    </w:p>
    <w:p w:rsidR="001D02A1" w:rsidRPr="001D02A1" w:rsidRDefault="001D02A1">
      <w:pPr>
        <w:rPr>
          <w:rFonts w:ascii="Arial" w:hAnsi="Arial" w:cs="Arial"/>
          <w:sz w:val="20"/>
          <w:szCs w:val="20"/>
        </w:rPr>
      </w:pPr>
    </w:p>
    <w:sectPr w:rsidR="001D02A1" w:rsidRPr="001D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6"/>
    <w:rsid w:val="001171BF"/>
    <w:rsid w:val="0014015E"/>
    <w:rsid w:val="001D02A1"/>
    <w:rsid w:val="002719AF"/>
    <w:rsid w:val="003163B1"/>
    <w:rsid w:val="00386497"/>
    <w:rsid w:val="003E0141"/>
    <w:rsid w:val="00492EC8"/>
    <w:rsid w:val="004A5D76"/>
    <w:rsid w:val="005D269A"/>
    <w:rsid w:val="006D0FA6"/>
    <w:rsid w:val="00722006"/>
    <w:rsid w:val="00730C32"/>
    <w:rsid w:val="007D567A"/>
    <w:rsid w:val="007E77BA"/>
    <w:rsid w:val="008B0463"/>
    <w:rsid w:val="009E4EF2"/>
    <w:rsid w:val="00A51249"/>
    <w:rsid w:val="00BA7AB6"/>
    <w:rsid w:val="00BD4125"/>
    <w:rsid w:val="00C624D8"/>
    <w:rsid w:val="00E25206"/>
    <w:rsid w:val="00F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3E417-0F9B-4567-84B2-A0FA6FCC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2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IHDAGTR\Stra&#223;enbauer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Straßenbauer (3)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Rischkau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</dc:creator>
  <cp:lastModifiedBy>Ellen Bolle</cp:lastModifiedBy>
  <cp:revision>2</cp:revision>
  <cp:lastPrinted>2017-04-05T11:51:00Z</cp:lastPrinted>
  <dcterms:created xsi:type="dcterms:W3CDTF">2018-09-12T07:54:00Z</dcterms:created>
  <dcterms:modified xsi:type="dcterms:W3CDTF">2018-09-12T07:54:00Z</dcterms:modified>
</cp:coreProperties>
</file>